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FDA45" w14:textId="17520F36" w:rsidR="00E311AA" w:rsidRPr="00C74B0E" w:rsidRDefault="00E311AA">
      <w:pPr>
        <w:rPr>
          <w:sz w:val="20"/>
        </w:rPr>
      </w:pPr>
      <w:r w:rsidRPr="002843DC">
        <w:rPr>
          <w:b/>
          <w:sz w:val="32"/>
        </w:rPr>
        <w:t>Your hep C story</w:t>
      </w:r>
      <w:r w:rsidR="002843DC" w:rsidRPr="002843DC">
        <w:rPr>
          <w:b/>
          <w:sz w:val="32"/>
        </w:rPr>
        <w:t xml:space="preserve"> for Tx! MAG…</w:t>
      </w:r>
      <w:r w:rsidR="00C74B0E">
        <w:rPr>
          <w:b/>
          <w:sz w:val="32"/>
        </w:rPr>
        <w:br/>
      </w:r>
      <w:hyperlink r:id="rId5" w:history="1">
        <w:r w:rsidR="00C74B0E" w:rsidRPr="00C74B0E">
          <w:rPr>
            <w:rStyle w:val="Hyperlink"/>
            <w:sz w:val="20"/>
          </w:rPr>
          <w:t>hep.org.au/people-of-</w:t>
        </w:r>
        <w:proofErr w:type="spellStart"/>
        <w:r w:rsidR="00C74B0E" w:rsidRPr="00C74B0E">
          <w:rPr>
            <w:rStyle w:val="Hyperlink"/>
            <w:sz w:val="20"/>
          </w:rPr>
          <w:t>tx</w:t>
        </w:r>
        <w:proofErr w:type="spellEnd"/>
        <w:r w:rsidR="00C74B0E" w:rsidRPr="00C74B0E">
          <w:rPr>
            <w:rStyle w:val="Hyperlink"/>
            <w:sz w:val="20"/>
          </w:rPr>
          <w:t>-mag-personal-hep-c-stories-wanted</w:t>
        </w:r>
      </w:hyperlink>
      <w:r w:rsidR="00C74B0E" w:rsidRPr="00C74B0E">
        <w:rPr>
          <w:sz w:val="20"/>
        </w:rPr>
        <w:t xml:space="preserve"> </w:t>
      </w:r>
    </w:p>
    <w:p w14:paraId="7F473BA9" w14:textId="026B3A10" w:rsidR="002843DC" w:rsidRDefault="002843DC">
      <w:pPr>
        <w:rPr>
          <w:i/>
          <w:sz w:val="20"/>
        </w:rPr>
      </w:pPr>
      <w:r w:rsidRPr="002843DC">
        <w:rPr>
          <w:i/>
          <w:sz w:val="20"/>
        </w:rPr>
        <w:t xml:space="preserve">If you need any inspiration or a guide for telling your story maybe chose a couple of points from below. </w:t>
      </w:r>
      <w:r>
        <w:rPr>
          <w:i/>
          <w:sz w:val="20"/>
        </w:rPr>
        <w:br/>
      </w:r>
      <w:r w:rsidRPr="002843DC">
        <w:rPr>
          <w:i/>
          <w:sz w:val="20"/>
        </w:rPr>
        <w:t>You don’t have to write about any of these, but they might be a useful prompt.</w:t>
      </w:r>
      <w:r>
        <w:rPr>
          <w:i/>
          <w:sz w:val="20"/>
        </w:rPr>
        <w:t xml:space="preserve"> We only need 200-250 words.</w:t>
      </w:r>
    </w:p>
    <w:p w14:paraId="669F1961" w14:textId="450DC219" w:rsidR="00C74B0E" w:rsidRDefault="00C74B0E">
      <w:pPr>
        <w:rPr>
          <w:b/>
          <w:sz w:val="20"/>
        </w:rPr>
      </w:pPr>
      <w:r w:rsidRPr="00C74B0E">
        <w:rPr>
          <w:b/>
          <w:sz w:val="20"/>
        </w:rPr>
        <w:t>It doesn't matter how well you can write. We have absolutely no judgement about how you came to have hep C. It's your story and that's what's important!</w:t>
      </w:r>
    </w:p>
    <w:p w14:paraId="168B8E68" w14:textId="0C3FBCEF" w:rsidR="00DE4880" w:rsidRPr="002843DC" w:rsidRDefault="00DE4880">
      <w:pPr>
        <w:rPr>
          <w:b/>
        </w:rPr>
      </w:pPr>
      <w:r w:rsidRPr="002843DC">
        <w:rPr>
          <w:b/>
        </w:rPr>
        <w:t>Living with hep C</w:t>
      </w:r>
    </w:p>
    <w:p w14:paraId="3DE6910C" w14:textId="353CAF15" w:rsidR="00DE4880" w:rsidRPr="002843DC" w:rsidRDefault="00DE4880" w:rsidP="002E217F">
      <w:pPr>
        <w:pStyle w:val="ListParagraph"/>
        <w:numPr>
          <w:ilvl w:val="0"/>
          <w:numId w:val="1"/>
        </w:numPr>
        <w:rPr>
          <w:sz w:val="20"/>
        </w:rPr>
      </w:pPr>
      <w:r w:rsidRPr="002843DC">
        <w:rPr>
          <w:sz w:val="20"/>
        </w:rPr>
        <w:t xml:space="preserve">How/when did you find </w:t>
      </w:r>
      <w:r w:rsidR="00943C54" w:rsidRPr="002843DC">
        <w:rPr>
          <w:sz w:val="20"/>
        </w:rPr>
        <w:t xml:space="preserve">out </w:t>
      </w:r>
      <w:r w:rsidRPr="002843DC">
        <w:rPr>
          <w:sz w:val="20"/>
        </w:rPr>
        <w:t>that you had hep C?</w:t>
      </w:r>
    </w:p>
    <w:p w14:paraId="50C04B18" w14:textId="182E7722" w:rsidR="00DE4880" w:rsidRPr="002843DC" w:rsidRDefault="002843DC" w:rsidP="002E217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</w:t>
      </w:r>
      <w:r w:rsidR="00DE4880" w:rsidRPr="002843DC">
        <w:rPr>
          <w:sz w:val="20"/>
        </w:rPr>
        <w:t>o you know how long you were living with the virus before diagnosis?</w:t>
      </w:r>
    </w:p>
    <w:p w14:paraId="019BEAFD" w14:textId="7B3D8085" w:rsidR="00604347" w:rsidRPr="002843DC" w:rsidRDefault="00604347" w:rsidP="002E217F">
      <w:pPr>
        <w:pStyle w:val="ListParagraph"/>
        <w:numPr>
          <w:ilvl w:val="0"/>
          <w:numId w:val="1"/>
        </w:numPr>
        <w:rPr>
          <w:sz w:val="20"/>
        </w:rPr>
      </w:pPr>
      <w:r w:rsidRPr="002843DC">
        <w:rPr>
          <w:sz w:val="20"/>
        </w:rPr>
        <w:t xml:space="preserve">Do you know how you </w:t>
      </w:r>
      <w:r w:rsidR="001D06FC" w:rsidRPr="002843DC">
        <w:rPr>
          <w:sz w:val="20"/>
        </w:rPr>
        <w:t xml:space="preserve">might have </w:t>
      </w:r>
      <w:r w:rsidRPr="002843DC">
        <w:rPr>
          <w:sz w:val="20"/>
        </w:rPr>
        <w:t>acquired hep C?</w:t>
      </w:r>
    </w:p>
    <w:p w14:paraId="71B739D4" w14:textId="6CD441CA" w:rsidR="00DE4880" w:rsidRPr="002843DC" w:rsidRDefault="00DE4880" w:rsidP="002E217F">
      <w:pPr>
        <w:pStyle w:val="ListParagraph"/>
        <w:numPr>
          <w:ilvl w:val="0"/>
          <w:numId w:val="1"/>
        </w:numPr>
        <w:rPr>
          <w:sz w:val="20"/>
        </w:rPr>
      </w:pPr>
      <w:r w:rsidRPr="002843DC">
        <w:rPr>
          <w:sz w:val="20"/>
        </w:rPr>
        <w:t>Did anything specific in your life</w:t>
      </w:r>
      <w:r w:rsidR="002E217F" w:rsidRPr="002843DC">
        <w:rPr>
          <w:sz w:val="20"/>
        </w:rPr>
        <w:t xml:space="preserve">, or </w:t>
      </w:r>
      <w:r w:rsidRPr="002843DC">
        <w:rPr>
          <w:sz w:val="20"/>
        </w:rPr>
        <w:t>with your health</w:t>
      </w:r>
      <w:r w:rsidR="002E217F" w:rsidRPr="002843DC">
        <w:rPr>
          <w:sz w:val="20"/>
        </w:rPr>
        <w:t>,</w:t>
      </w:r>
      <w:r w:rsidRPr="002843DC">
        <w:rPr>
          <w:sz w:val="20"/>
        </w:rPr>
        <w:t xml:space="preserve"> </w:t>
      </w:r>
      <w:r w:rsidR="001D06FC" w:rsidRPr="002843DC">
        <w:rPr>
          <w:sz w:val="20"/>
        </w:rPr>
        <w:t>cause</w:t>
      </w:r>
      <w:r w:rsidRPr="002843DC">
        <w:rPr>
          <w:sz w:val="20"/>
        </w:rPr>
        <w:t xml:space="preserve"> you </w:t>
      </w:r>
      <w:r w:rsidR="001D06FC" w:rsidRPr="002843DC">
        <w:rPr>
          <w:sz w:val="20"/>
        </w:rPr>
        <w:t>to ask to be</w:t>
      </w:r>
      <w:r w:rsidRPr="002843DC">
        <w:rPr>
          <w:sz w:val="20"/>
        </w:rPr>
        <w:t xml:space="preserve"> tested?</w:t>
      </w:r>
    </w:p>
    <w:p w14:paraId="1BB1EE57" w14:textId="1CFB4147" w:rsidR="00AF4087" w:rsidRPr="002843DC" w:rsidRDefault="00AF4087">
      <w:pPr>
        <w:rPr>
          <w:b/>
        </w:rPr>
      </w:pPr>
      <w:r w:rsidRPr="002843DC">
        <w:rPr>
          <w:b/>
        </w:rPr>
        <w:t>Stigma</w:t>
      </w:r>
    </w:p>
    <w:p w14:paraId="436AF92B" w14:textId="39575117" w:rsidR="00441EEB" w:rsidRPr="002843DC" w:rsidRDefault="00441EEB" w:rsidP="002E217F">
      <w:pPr>
        <w:pStyle w:val="ListParagraph"/>
        <w:numPr>
          <w:ilvl w:val="0"/>
          <w:numId w:val="2"/>
        </w:numPr>
        <w:rPr>
          <w:sz w:val="20"/>
        </w:rPr>
      </w:pPr>
      <w:r w:rsidRPr="002843DC">
        <w:rPr>
          <w:sz w:val="20"/>
        </w:rPr>
        <w:t>Did you experience an</w:t>
      </w:r>
      <w:r w:rsidR="002E217F" w:rsidRPr="002843DC">
        <w:rPr>
          <w:sz w:val="20"/>
        </w:rPr>
        <w:t>y</w:t>
      </w:r>
      <w:r w:rsidRPr="002843DC">
        <w:rPr>
          <w:sz w:val="20"/>
        </w:rPr>
        <w:t xml:space="preserve"> stigma/discrimination </w:t>
      </w:r>
      <w:r w:rsidR="002E217F" w:rsidRPr="002843DC">
        <w:rPr>
          <w:sz w:val="20"/>
        </w:rPr>
        <w:t xml:space="preserve">(from family, friends, colleagues, employers, </w:t>
      </w:r>
      <w:r w:rsidR="002843DC">
        <w:rPr>
          <w:sz w:val="20"/>
        </w:rPr>
        <w:t xml:space="preserve">medical people, police, </w:t>
      </w:r>
      <w:r w:rsidR="002E217F" w:rsidRPr="002843DC">
        <w:rPr>
          <w:sz w:val="20"/>
        </w:rPr>
        <w:t xml:space="preserve">others) </w:t>
      </w:r>
      <w:r w:rsidRPr="002843DC">
        <w:rPr>
          <w:sz w:val="20"/>
        </w:rPr>
        <w:t>because of your hep C?</w:t>
      </w:r>
      <w:r w:rsidR="008C0BBD" w:rsidRPr="002843DC">
        <w:rPr>
          <w:sz w:val="20"/>
        </w:rPr>
        <w:t xml:space="preserve"> </w:t>
      </w:r>
      <w:r w:rsidR="00604347" w:rsidRPr="002843DC">
        <w:rPr>
          <w:sz w:val="20"/>
        </w:rPr>
        <w:t>We</w:t>
      </w:r>
      <w:r w:rsidR="008C0BBD" w:rsidRPr="002843DC">
        <w:rPr>
          <w:sz w:val="20"/>
        </w:rPr>
        <w:t>re there any specific incidents?</w:t>
      </w:r>
    </w:p>
    <w:p w14:paraId="5E4137F7" w14:textId="70936D9A" w:rsidR="00AF4087" w:rsidRPr="002843DC" w:rsidRDefault="00AF4087" w:rsidP="002E217F">
      <w:pPr>
        <w:pStyle w:val="ListParagraph"/>
        <w:numPr>
          <w:ilvl w:val="0"/>
          <w:numId w:val="2"/>
        </w:numPr>
        <w:rPr>
          <w:sz w:val="20"/>
        </w:rPr>
      </w:pPr>
      <w:r w:rsidRPr="002843DC">
        <w:rPr>
          <w:sz w:val="20"/>
        </w:rPr>
        <w:t xml:space="preserve">How did you feel </w:t>
      </w:r>
      <w:r w:rsidR="002843DC">
        <w:rPr>
          <w:sz w:val="20"/>
        </w:rPr>
        <w:t xml:space="preserve">about </w:t>
      </w:r>
      <w:r w:rsidR="00604347" w:rsidRPr="002843DC">
        <w:rPr>
          <w:sz w:val="20"/>
        </w:rPr>
        <w:t>having hep C, did you feel bad or blame yourself (</w:t>
      </w:r>
      <w:r w:rsidR="002843DC">
        <w:rPr>
          <w:sz w:val="20"/>
        </w:rPr>
        <w:t>“</w:t>
      </w:r>
      <w:r w:rsidR="00604347" w:rsidRPr="002843DC">
        <w:rPr>
          <w:sz w:val="20"/>
        </w:rPr>
        <w:t>self-stigma</w:t>
      </w:r>
      <w:r w:rsidR="002843DC">
        <w:rPr>
          <w:sz w:val="20"/>
        </w:rPr>
        <w:t>”</w:t>
      </w:r>
      <w:r w:rsidR="00604347" w:rsidRPr="002843DC">
        <w:rPr>
          <w:sz w:val="20"/>
        </w:rPr>
        <w:t>)</w:t>
      </w:r>
      <w:r w:rsidRPr="002843DC">
        <w:rPr>
          <w:sz w:val="20"/>
        </w:rPr>
        <w:t>?</w:t>
      </w:r>
    </w:p>
    <w:p w14:paraId="5636C627" w14:textId="5FAD4269" w:rsidR="00DE4880" w:rsidRDefault="00604347" w:rsidP="000266B3">
      <w:pPr>
        <w:pStyle w:val="ListParagraph"/>
        <w:numPr>
          <w:ilvl w:val="0"/>
          <w:numId w:val="2"/>
        </w:numPr>
        <w:rPr>
          <w:sz w:val="20"/>
        </w:rPr>
      </w:pPr>
      <w:r w:rsidRPr="002843DC">
        <w:rPr>
          <w:sz w:val="20"/>
        </w:rPr>
        <w:t>Has stigma/discrimination continued even after you were cured of hep C?</w:t>
      </w:r>
    </w:p>
    <w:p w14:paraId="14D9A232" w14:textId="0DE05983" w:rsidR="00C74B0E" w:rsidRPr="002843DC" w:rsidRDefault="00C74B0E" w:rsidP="000266B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Were there cultural reasons for the stigma?</w:t>
      </w:r>
    </w:p>
    <w:p w14:paraId="116AA2AB" w14:textId="66A06058" w:rsidR="00980612" w:rsidRPr="002843DC" w:rsidRDefault="001D06FC">
      <w:pPr>
        <w:rPr>
          <w:b/>
        </w:rPr>
      </w:pPr>
      <w:r w:rsidRPr="002843DC">
        <w:rPr>
          <w:b/>
        </w:rPr>
        <w:t>Y</w:t>
      </w:r>
      <w:r w:rsidR="00441EEB" w:rsidRPr="002843DC">
        <w:rPr>
          <w:b/>
        </w:rPr>
        <w:t>our treatment</w:t>
      </w:r>
    </w:p>
    <w:p w14:paraId="4EAEBE23" w14:textId="77777777" w:rsidR="002E217F" w:rsidRPr="002843DC" w:rsidRDefault="002E217F" w:rsidP="000266B3">
      <w:pPr>
        <w:pStyle w:val="ListParagraph"/>
        <w:numPr>
          <w:ilvl w:val="0"/>
          <w:numId w:val="3"/>
        </w:numPr>
        <w:rPr>
          <w:sz w:val="20"/>
        </w:rPr>
      </w:pPr>
      <w:r w:rsidRPr="002843DC">
        <w:rPr>
          <w:sz w:val="20"/>
        </w:rPr>
        <w:t>Were you previously treated using interferon/ribavirin? If yes, how did that effect your health/life at the time of treatment? Was it successful/unsuccessful?</w:t>
      </w:r>
    </w:p>
    <w:p w14:paraId="7A8FD105" w14:textId="7D319706" w:rsidR="00441EEB" w:rsidRPr="002843DC" w:rsidRDefault="002E217F" w:rsidP="000266B3">
      <w:pPr>
        <w:pStyle w:val="ListParagraph"/>
        <w:numPr>
          <w:ilvl w:val="0"/>
          <w:numId w:val="3"/>
        </w:numPr>
        <w:rPr>
          <w:sz w:val="20"/>
        </w:rPr>
      </w:pPr>
      <w:r w:rsidRPr="002843DC">
        <w:rPr>
          <w:sz w:val="20"/>
        </w:rPr>
        <w:t>Your treatment</w:t>
      </w:r>
      <w:r w:rsidR="00980612" w:rsidRPr="002843DC">
        <w:rPr>
          <w:sz w:val="20"/>
        </w:rPr>
        <w:t xml:space="preserve"> with Direct Acting Antivirals</w:t>
      </w:r>
      <w:r w:rsidR="000266B3" w:rsidRPr="002843DC">
        <w:rPr>
          <w:sz w:val="20"/>
        </w:rPr>
        <w:t xml:space="preserve"> (DAAs)</w:t>
      </w:r>
      <w:r w:rsidRPr="002843DC">
        <w:rPr>
          <w:sz w:val="20"/>
        </w:rPr>
        <w:t>:</w:t>
      </w:r>
    </w:p>
    <w:p w14:paraId="641DCE3E" w14:textId="083D822D" w:rsidR="002E217F" w:rsidRPr="002843DC" w:rsidRDefault="002E217F" w:rsidP="000266B3">
      <w:pPr>
        <w:pStyle w:val="ListParagraph"/>
        <w:numPr>
          <w:ilvl w:val="1"/>
          <w:numId w:val="3"/>
        </w:numPr>
        <w:rPr>
          <w:sz w:val="20"/>
        </w:rPr>
      </w:pPr>
      <w:r w:rsidRPr="002843DC">
        <w:rPr>
          <w:sz w:val="20"/>
        </w:rPr>
        <w:t>Was this before 1 March 2016 (compassionate access or self-imported generics)?</w:t>
      </w:r>
    </w:p>
    <w:p w14:paraId="667E1509" w14:textId="77777777" w:rsidR="002E217F" w:rsidRPr="002843DC" w:rsidRDefault="002E217F" w:rsidP="000266B3">
      <w:pPr>
        <w:pStyle w:val="ListParagraph"/>
        <w:numPr>
          <w:ilvl w:val="1"/>
          <w:numId w:val="3"/>
        </w:numPr>
        <w:rPr>
          <w:sz w:val="20"/>
        </w:rPr>
      </w:pPr>
      <w:r w:rsidRPr="002843DC">
        <w:rPr>
          <w:sz w:val="20"/>
        </w:rPr>
        <w:t xml:space="preserve">Was this after 1 March 2016 (under PBS)? </w:t>
      </w:r>
    </w:p>
    <w:p w14:paraId="5EE2D11F" w14:textId="095511C6" w:rsidR="00441EEB" w:rsidRPr="002843DC" w:rsidRDefault="00441EEB" w:rsidP="000266B3">
      <w:pPr>
        <w:pStyle w:val="ListParagraph"/>
        <w:numPr>
          <w:ilvl w:val="0"/>
          <w:numId w:val="3"/>
        </w:numPr>
        <w:rPr>
          <w:sz w:val="20"/>
        </w:rPr>
      </w:pPr>
      <w:r w:rsidRPr="002843DC">
        <w:rPr>
          <w:sz w:val="20"/>
        </w:rPr>
        <w:t xml:space="preserve">How did you feel while on </w:t>
      </w:r>
      <w:r w:rsidR="000266B3" w:rsidRPr="002843DC">
        <w:rPr>
          <w:sz w:val="20"/>
        </w:rPr>
        <w:t xml:space="preserve">DAA </w:t>
      </w:r>
      <w:r w:rsidRPr="002843DC">
        <w:rPr>
          <w:sz w:val="20"/>
        </w:rPr>
        <w:t>treatment?</w:t>
      </w:r>
    </w:p>
    <w:p w14:paraId="158F4DFA" w14:textId="29BCE55B" w:rsidR="00AF4087" w:rsidRPr="002843DC" w:rsidRDefault="00980612" w:rsidP="000266B3">
      <w:pPr>
        <w:pStyle w:val="ListParagraph"/>
        <w:numPr>
          <w:ilvl w:val="0"/>
          <w:numId w:val="3"/>
        </w:numPr>
        <w:rPr>
          <w:sz w:val="20"/>
        </w:rPr>
      </w:pPr>
      <w:r w:rsidRPr="002843DC">
        <w:rPr>
          <w:sz w:val="20"/>
        </w:rPr>
        <w:t xml:space="preserve">Was the </w:t>
      </w:r>
      <w:r w:rsidR="000266B3" w:rsidRPr="002843DC">
        <w:rPr>
          <w:sz w:val="20"/>
        </w:rPr>
        <w:t xml:space="preserve">DAA </w:t>
      </w:r>
      <w:r w:rsidRPr="002843DC">
        <w:rPr>
          <w:sz w:val="20"/>
        </w:rPr>
        <w:t>treatment successful (were you cured</w:t>
      </w:r>
      <w:r w:rsidR="005859E9" w:rsidRPr="002843DC">
        <w:rPr>
          <w:sz w:val="20"/>
        </w:rPr>
        <w:t>)</w:t>
      </w:r>
      <w:r w:rsidRPr="002843DC">
        <w:rPr>
          <w:sz w:val="20"/>
        </w:rPr>
        <w:t>?</w:t>
      </w:r>
      <w:r w:rsidR="00AF4087" w:rsidRPr="002843DC">
        <w:rPr>
          <w:sz w:val="20"/>
        </w:rPr>
        <w:t xml:space="preserve"> </w:t>
      </w:r>
    </w:p>
    <w:p w14:paraId="44B2B52F" w14:textId="3F933DB4" w:rsidR="00980612" w:rsidRPr="002843DC" w:rsidRDefault="00AF4087" w:rsidP="000266B3">
      <w:pPr>
        <w:pStyle w:val="ListParagraph"/>
        <w:numPr>
          <w:ilvl w:val="0"/>
          <w:numId w:val="3"/>
        </w:numPr>
        <w:rPr>
          <w:sz w:val="20"/>
        </w:rPr>
      </w:pPr>
      <w:r w:rsidRPr="002843DC">
        <w:rPr>
          <w:sz w:val="20"/>
        </w:rPr>
        <w:t xml:space="preserve">If the </w:t>
      </w:r>
      <w:r w:rsidR="000266B3" w:rsidRPr="002843DC">
        <w:rPr>
          <w:sz w:val="20"/>
        </w:rPr>
        <w:t xml:space="preserve">DAA </w:t>
      </w:r>
      <w:r w:rsidRPr="002843DC">
        <w:rPr>
          <w:sz w:val="20"/>
        </w:rPr>
        <w:t>treatment was unsuccessful, did you try again and did that work?</w:t>
      </w:r>
    </w:p>
    <w:p w14:paraId="01C2FB37" w14:textId="6EDEB80C" w:rsidR="00AF4087" w:rsidRPr="002843DC" w:rsidRDefault="000266B3" w:rsidP="000266B3">
      <w:pPr>
        <w:pStyle w:val="ListParagraph"/>
        <w:numPr>
          <w:ilvl w:val="0"/>
          <w:numId w:val="3"/>
        </w:numPr>
        <w:rPr>
          <w:sz w:val="20"/>
        </w:rPr>
      </w:pPr>
      <w:r w:rsidRPr="002843DC">
        <w:rPr>
          <w:sz w:val="20"/>
        </w:rPr>
        <w:t xml:space="preserve">Did you go to a local </w:t>
      </w:r>
      <w:r w:rsidR="00AF4087" w:rsidRPr="002843DC">
        <w:rPr>
          <w:sz w:val="20"/>
        </w:rPr>
        <w:t>GP</w:t>
      </w:r>
      <w:r w:rsidRPr="002843DC">
        <w:rPr>
          <w:sz w:val="20"/>
        </w:rPr>
        <w:t>,</w:t>
      </w:r>
      <w:r w:rsidR="00604347" w:rsidRPr="002843DC">
        <w:rPr>
          <w:sz w:val="20"/>
        </w:rPr>
        <w:t xml:space="preserve"> or </w:t>
      </w:r>
      <w:r w:rsidRPr="002843DC">
        <w:rPr>
          <w:sz w:val="20"/>
        </w:rPr>
        <w:t xml:space="preserve">to a </w:t>
      </w:r>
      <w:r w:rsidR="00604347" w:rsidRPr="002843DC">
        <w:rPr>
          <w:sz w:val="20"/>
        </w:rPr>
        <w:t xml:space="preserve">Liver </w:t>
      </w:r>
      <w:r w:rsidR="001D06FC" w:rsidRPr="002843DC">
        <w:rPr>
          <w:sz w:val="20"/>
        </w:rPr>
        <w:t>C</w:t>
      </w:r>
      <w:r w:rsidR="00604347" w:rsidRPr="002843DC">
        <w:rPr>
          <w:sz w:val="20"/>
        </w:rPr>
        <w:t>linic</w:t>
      </w:r>
      <w:r w:rsidRPr="002843DC">
        <w:rPr>
          <w:sz w:val="20"/>
        </w:rPr>
        <w:t>, or both</w:t>
      </w:r>
      <w:r w:rsidR="00AF4087" w:rsidRPr="002843DC">
        <w:rPr>
          <w:sz w:val="20"/>
        </w:rPr>
        <w:t>?</w:t>
      </w:r>
    </w:p>
    <w:p w14:paraId="77038A56" w14:textId="6B8E7618" w:rsidR="00AF4087" w:rsidRPr="002843DC" w:rsidRDefault="00AF4087" w:rsidP="000266B3">
      <w:pPr>
        <w:pStyle w:val="ListParagraph"/>
        <w:numPr>
          <w:ilvl w:val="0"/>
          <w:numId w:val="3"/>
        </w:numPr>
        <w:rPr>
          <w:sz w:val="20"/>
        </w:rPr>
      </w:pPr>
      <w:r w:rsidRPr="002843DC">
        <w:rPr>
          <w:sz w:val="20"/>
        </w:rPr>
        <w:t xml:space="preserve">Did you </w:t>
      </w:r>
      <w:r w:rsidR="002E217F" w:rsidRPr="002843DC">
        <w:rPr>
          <w:sz w:val="20"/>
        </w:rPr>
        <w:t>have</w:t>
      </w:r>
      <w:r w:rsidRPr="002843DC">
        <w:rPr>
          <w:sz w:val="20"/>
        </w:rPr>
        <w:t xml:space="preserve"> any trouble finding a doctor/GP to treat you?</w:t>
      </w:r>
    </w:p>
    <w:p w14:paraId="1D5BF813" w14:textId="7FD25E05" w:rsidR="002E217F" w:rsidRPr="002843DC" w:rsidRDefault="002E217F" w:rsidP="000266B3">
      <w:pPr>
        <w:pStyle w:val="ListParagraph"/>
        <w:numPr>
          <w:ilvl w:val="0"/>
          <w:numId w:val="3"/>
        </w:numPr>
        <w:rPr>
          <w:sz w:val="20"/>
        </w:rPr>
      </w:pPr>
      <w:r w:rsidRPr="002843DC">
        <w:rPr>
          <w:sz w:val="20"/>
        </w:rPr>
        <w:t xml:space="preserve">Did you have any trouble finding a chemist to </w:t>
      </w:r>
      <w:r w:rsidR="002843DC">
        <w:rPr>
          <w:sz w:val="20"/>
        </w:rPr>
        <w:t>give you</w:t>
      </w:r>
      <w:r w:rsidRPr="002843DC">
        <w:rPr>
          <w:sz w:val="20"/>
        </w:rPr>
        <w:t xml:space="preserve"> the medication?</w:t>
      </w:r>
    </w:p>
    <w:p w14:paraId="490CDF9F" w14:textId="5A63A54F" w:rsidR="00604347" w:rsidRPr="002843DC" w:rsidRDefault="00604347" w:rsidP="000266B3">
      <w:pPr>
        <w:pStyle w:val="ListParagraph"/>
        <w:numPr>
          <w:ilvl w:val="0"/>
          <w:numId w:val="3"/>
        </w:numPr>
        <w:rPr>
          <w:sz w:val="20"/>
        </w:rPr>
      </w:pPr>
      <w:r w:rsidRPr="002843DC">
        <w:rPr>
          <w:sz w:val="20"/>
        </w:rPr>
        <w:t xml:space="preserve">Did you </w:t>
      </w:r>
      <w:r w:rsidR="002E217F" w:rsidRPr="002843DC">
        <w:rPr>
          <w:sz w:val="20"/>
        </w:rPr>
        <w:t>have trouble</w:t>
      </w:r>
      <w:r w:rsidRPr="002843DC">
        <w:rPr>
          <w:sz w:val="20"/>
        </w:rPr>
        <w:t xml:space="preserve"> accessing </w:t>
      </w:r>
      <w:r w:rsidR="000266B3" w:rsidRPr="002843DC">
        <w:rPr>
          <w:sz w:val="20"/>
        </w:rPr>
        <w:t xml:space="preserve">any </w:t>
      </w:r>
      <w:r w:rsidR="002843DC">
        <w:rPr>
          <w:sz w:val="20"/>
        </w:rPr>
        <w:t>part</w:t>
      </w:r>
      <w:r w:rsidR="000266B3" w:rsidRPr="002843DC">
        <w:rPr>
          <w:sz w:val="20"/>
        </w:rPr>
        <w:t xml:space="preserve"> of </w:t>
      </w:r>
      <w:r w:rsidRPr="002843DC">
        <w:rPr>
          <w:sz w:val="20"/>
        </w:rPr>
        <w:t>treatment (</w:t>
      </w:r>
      <w:r w:rsidR="000266B3" w:rsidRPr="002843DC">
        <w:rPr>
          <w:sz w:val="20"/>
        </w:rPr>
        <w:t xml:space="preserve">due to </w:t>
      </w:r>
      <w:r w:rsidRPr="002843DC">
        <w:rPr>
          <w:sz w:val="20"/>
        </w:rPr>
        <w:t xml:space="preserve">distance, travel, location, disability, personal/life </w:t>
      </w:r>
      <w:r w:rsidR="00116079" w:rsidRPr="002843DC">
        <w:rPr>
          <w:sz w:val="20"/>
        </w:rPr>
        <w:t>issues)?</w:t>
      </w:r>
      <w:r w:rsidR="000266B3" w:rsidRPr="002843DC">
        <w:rPr>
          <w:sz w:val="20"/>
        </w:rPr>
        <w:t xml:space="preserve"> If yes, were you able to overcome these problems, and how?</w:t>
      </w:r>
    </w:p>
    <w:p w14:paraId="1BAA839E" w14:textId="70E19739" w:rsidR="00AF4087" w:rsidRPr="002843DC" w:rsidRDefault="00AF4087" w:rsidP="000266B3">
      <w:pPr>
        <w:pStyle w:val="ListParagraph"/>
        <w:numPr>
          <w:ilvl w:val="0"/>
          <w:numId w:val="3"/>
        </w:numPr>
        <w:rPr>
          <w:sz w:val="20"/>
        </w:rPr>
      </w:pPr>
      <w:r w:rsidRPr="002843DC">
        <w:rPr>
          <w:sz w:val="20"/>
        </w:rPr>
        <w:t xml:space="preserve">Did you need many tests? How was that process for you? Was </w:t>
      </w:r>
      <w:r w:rsidR="002E217F" w:rsidRPr="002843DC">
        <w:rPr>
          <w:sz w:val="20"/>
        </w:rPr>
        <w:t xml:space="preserve">the </w:t>
      </w:r>
      <w:r w:rsidRPr="002843DC">
        <w:rPr>
          <w:sz w:val="20"/>
        </w:rPr>
        <w:t>need for the tests</w:t>
      </w:r>
      <w:r w:rsidR="002E217F" w:rsidRPr="002843DC">
        <w:rPr>
          <w:sz w:val="20"/>
        </w:rPr>
        <w:t xml:space="preserve"> and/or the </w:t>
      </w:r>
      <w:r w:rsidRPr="002843DC">
        <w:rPr>
          <w:sz w:val="20"/>
        </w:rPr>
        <w:t>results</w:t>
      </w:r>
      <w:r w:rsidR="000266B3" w:rsidRPr="002843DC">
        <w:rPr>
          <w:sz w:val="20"/>
        </w:rPr>
        <w:t xml:space="preserve"> of the</w:t>
      </w:r>
      <w:r w:rsidRPr="002843DC">
        <w:rPr>
          <w:sz w:val="20"/>
        </w:rPr>
        <w:t xml:space="preserve"> </w:t>
      </w:r>
      <w:r w:rsidR="000266B3" w:rsidRPr="002843DC">
        <w:rPr>
          <w:sz w:val="20"/>
        </w:rPr>
        <w:t xml:space="preserve">test </w:t>
      </w:r>
      <w:r w:rsidRPr="002843DC">
        <w:rPr>
          <w:sz w:val="20"/>
        </w:rPr>
        <w:t>clearly explained to you</w:t>
      </w:r>
      <w:r w:rsidR="00604347" w:rsidRPr="002843DC">
        <w:rPr>
          <w:sz w:val="20"/>
        </w:rPr>
        <w:t>?</w:t>
      </w:r>
    </w:p>
    <w:p w14:paraId="2066CD6A" w14:textId="7E2B04B8" w:rsidR="00441EEB" w:rsidRPr="002843DC" w:rsidRDefault="002E217F">
      <w:pPr>
        <w:rPr>
          <w:b/>
        </w:rPr>
      </w:pPr>
      <w:r w:rsidRPr="002843DC">
        <w:rPr>
          <w:b/>
        </w:rPr>
        <w:t>Problems</w:t>
      </w:r>
      <w:r w:rsidR="002843DC">
        <w:rPr>
          <w:b/>
        </w:rPr>
        <w:t xml:space="preserve"> and support</w:t>
      </w:r>
    </w:p>
    <w:p w14:paraId="648AB1FE" w14:textId="1F34E491" w:rsidR="002E217F" w:rsidRPr="002843DC" w:rsidRDefault="002E217F" w:rsidP="000266B3">
      <w:pPr>
        <w:pStyle w:val="ListParagraph"/>
        <w:numPr>
          <w:ilvl w:val="0"/>
          <w:numId w:val="4"/>
        </w:numPr>
        <w:rPr>
          <w:sz w:val="20"/>
        </w:rPr>
      </w:pPr>
      <w:r w:rsidRPr="002843DC">
        <w:rPr>
          <w:sz w:val="20"/>
        </w:rPr>
        <w:t xml:space="preserve">During </w:t>
      </w:r>
      <w:r w:rsidR="000266B3" w:rsidRPr="002843DC">
        <w:rPr>
          <w:sz w:val="20"/>
        </w:rPr>
        <w:t xml:space="preserve">DAA </w:t>
      </w:r>
      <w:r w:rsidRPr="002843DC">
        <w:rPr>
          <w:sz w:val="20"/>
        </w:rPr>
        <w:t>treatment did you feel like giving up? Did you stop treatment? Did you let the doctor know? If you did stop, did you restart again later?</w:t>
      </w:r>
    </w:p>
    <w:p w14:paraId="22F3EB9D" w14:textId="1429EF20" w:rsidR="000266B3" w:rsidRPr="002843DC" w:rsidRDefault="000266B3" w:rsidP="000266B3">
      <w:pPr>
        <w:pStyle w:val="ListParagraph"/>
        <w:numPr>
          <w:ilvl w:val="0"/>
          <w:numId w:val="4"/>
        </w:numPr>
        <w:rPr>
          <w:sz w:val="20"/>
        </w:rPr>
      </w:pPr>
      <w:r w:rsidRPr="002843DC">
        <w:rPr>
          <w:sz w:val="20"/>
        </w:rPr>
        <w:t>Were there any significant side-effects during DAA treatment?</w:t>
      </w:r>
    </w:p>
    <w:p w14:paraId="5F8AA28C" w14:textId="536109AB" w:rsidR="002E217F" w:rsidRDefault="002E217F" w:rsidP="000266B3">
      <w:pPr>
        <w:pStyle w:val="ListParagraph"/>
        <w:numPr>
          <w:ilvl w:val="0"/>
          <w:numId w:val="4"/>
        </w:numPr>
        <w:rPr>
          <w:sz w:val="20"/>
        </w:rPr>
      </w:pPr>
      <w:r w:rsidRPr="002843DC">
        <w:rPr>
          <w:sz w:val="20"/>
        </w:rPr>
        <w:t>Did you use any support services (for example, Hepatitis NSW Info-line, counsellors, other)?</w:t>
      </w:r>
    </w:p>
    <w:p w14:paraId="4CBCC4A7" w14:textId="72D69D06" w:rsidR="002843DC" w:rsidRDefault="002843DC" w:rsidP="000266B3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Did you have support </w:t>
      </w:r>
      <w:r w:rsidR="00C74B0E">
        <w:rPr>
          <w:sz w:val="20"/>
        </w:rPr>
        <w:t>from family or friends?</w:t>
      </w:r>
    </w:p>
    <w:p w14:paraId="45D79CE6" w14:textId="6F08092B" w:rsidR="00C74B0E" w:rsidRPr="00C74B0E" w:rsidRDefault="00C74B0E" w:rsidP="00C74B0E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How was your living situation at the time – homeless, prison?</w:t>
      </w:r>
      <w:bookmarkStart w:id="0" w:name="_GoBack"/>
      <w:bookmarkEnd w:id="0"/>
    </w:p>
    <w:sectPr w:rsidR="00C74B0E" w:rsidRPr="00C74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04A4"/>
    <w:multiLevelType w:val="hybridMultilevel"/>
    <w:tmpl w:val="5D34E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4CF3"/>
    <w:multiLevelType w:val="hybridMultilevel"/>
    <w:tmpl w:val="854AE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94353"/>
    <w:multiLevelType w:val="hybridMultilevel"/>
    <w:tmpl w:val="0C34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32714"/>
    <w:multiLevelType w:val="hybridMultilevel"/>
    <w:tmpl w:val="A8B4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360B7"/>
    <w:multiLevelType w:val="hybridMultilevel"/>
    <w:tmpl w:val="2FA8B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12"/>
    <w:rsid w:val="000266B3"/>
    <w:rsid w:val="00116079"/>
    <w:rsid w:val="001D06FC"/>
    <w:rsid w:val="002843DC"/>
    <w:rsid w:val="002E217F"/>
    <w:rsid w:val="00441EEB"/>
    <w:rsid w:val="005859E9"/>
    <w:rsid w:val="00604347"/>
    <w:rsid w:val="008C0BBD"/>
    <w:rsid w:val="00943C54"/>
    <w:rsid w:val="00980612"/>
    <w:rsid w:val="009E2345"/>
    <w:rsid w:val="00AF4087"/>
    <w:rsid w:val="00B00231"/>
    <w:rsid w:val="00C41A7C"/>
    <w:rsid w:val="00C74B0E"/>
    <w:rsid w:val="00DE4880"/>
    <w:rsid w:val="00E311AA"/>
    <w:rsid w:val="00E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BCAB"/>
  <w15:chartTrackingRefBased/>
  <w15:docId w15:val="{F17266DC-699E-4974-B671-15B6C0D4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B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p.org.au/people-of-tx-mag-personal-hep-c-stories-want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B5FD7AF7</Template>
  <TotalTime>137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Crowley</dc:creator>
  <cp:keywords/>
  <dc:description/>
  <cp:lastModifiedBy>Grace Crowley</cp:lastModifiedBy>
  <cp:revision>7</cp:revision>
  <cp:lastPrinted>2018-12-06T04:40:00Z</cp:lastPrinted>
  <dcterms:created xsi:type="dcterms:W3CDTF">2018-12-04T03:12:00Z</dcterms:created>
  <dcterms:modified xsi:type="dcterms:W3CDTF">2018-12-11T07:00:00Z</dcterms:modified>
</cp:coreProperties>
</file>